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46" w:rsidRPr="00CC6AFD" w:rsidRDefault="00B41746">
      <w:pPr>
        <w:rPr>
          <w:lang w:val="sv-SE"/>
        </w:rPr>
      </w:pPr>
    </w:p>
    <w:p w:rsidR="00B41746" w:rsidRPr="00CC6AFD" w:rsidRDefault="00B41746">
      <w:pPr>
        <w:rPr>
          <w:lang w:val="sv-SE"/>
        </w:rPr>
      </w:pPr>
    </w:p>
    <w:p w:rsidR="00142485" w:rsidRDefault="00FB3099">
      <w:pPr>
        <w:jc w:val="center"/>
        <w:rPr>
          <w:rFonts w:ascii="Arial" w:hAnsi="Arial" w:cs="Arial"/>
          <w:b/>
          <w:bCs/>
          <w:color w:val="333399"/>
          <w:sz w:val="96"/>
          <w:szCs w:val="96"/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19CC1978" wp14:editId="45F9DB8F">
            <wp:extent cx="6726821" cy="43307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547" cy="434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025E">
        <w:rPr>
          <w:noProof/>
          <w:lang w:val="sv-SE" w:eastAsia="sv-SE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1D68DFAB" wp14:editId="5B5975B1">
                <wp:simplePos x="0" y="0"/>
                <wp:positionH relativeFrom="page">
                  <wp:posOffset>458470</wp:posOffset>
                </wp:positionH>
                <wp:positionV relativeFrom="page">
                  <wp:posOffset>7216775</wp:posOffset>
                </wp:positionV>
                <wp:extent cx="6488430" cy="273685"/>
                <wp:effectExtent l="1270" t="0" r="0" b="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8843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1746" w:rsidRPr="00CC6AFD" w:rsidRDefault="00B41746">
                            <w:pPr>
                              <w:pStyle w:val="Rubrik3"/>
                              <w:jc w:val="center"/>
                              <w:rPr>
                                <w:color w:val="000080"/>
                                <w:lang w:val="sv-SE"/>
                              </w:rPr>
                            </w:pPr>
                            <w:r w:rsidRPr="00CC6AFD">
                              <w:rPr>
                                <w:color w:val="000080"/>
                                <w:lang w:val="sv-SE"/>
                              </w:rPr>
                              <w:t>Kontaktperson: 123 456 78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F2ED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6.1pt;margin-top:568.25pt;width:510.9pt;height:21.5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B41746" w:rsidRPr="00CC6AFD" w:rsidRDefault="00B41746">
                      <w:pPr>
                        <w:pStyle w:val="Rubrik3"/>
                        <w:jc w:val="center"/>
                        <w:rPr>
                          <w:color w:val="000080"/>
                          <w:lang w:val="sv-SE"/>
                        </w:rPr>
                      </w:pPr>
                      <w:r w:rsidRPr="00CC6AFD">
                        <w:rPr>
                          <w:color w:val="000080"/>
                          <w:lang w:val="sv-SE"/>
                        </w:rPr>
                        <w:t>Kontaktperson: 123 456 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1746" w:rsidRPr="00CC6AFD" w:rsidRDefault="00B91E1E">
      <w:pPr>
        <w:jc w:val="center"/>
        <w:rPr>
          <w:rFonts w:ascii="Arial" w:hAnsi="Arial" w:cs="Arial"/>
          <w:b/>
          <w:bCs/>
          <w:color w:val="333399"/>
          <w:sz w:val="96"/>
          <w:szCs w:val="96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F8B521" wp14:editId="3E499AEA">
                <wp:simplePos x="0" y="0"/>
                <wp:positionH relativeFrom="page">
                  <wp:posOffset>238124</wp:posOffset>
                </wp:positionH>
                <wp:positionV relativeFrom="page">
                  <wp:posOffset>6105525</wp:posOffset>
                </wp:positionV>
                <wp:extent cx="7210425" cy="4965700"/>
                <wp:effectExtent l="0" t="0" r="9525" b="6350"/>
                <wp:wrapNone/>
                <wp:docPr id="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496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797" w:rsidRPr="00B91E1E" w:rsidRDefault="004B5797" w:rsidP="00392C4F">
                            <w:pPr>
                              <w:pStyle w:val="Punktlista"/>
                              <w:numPr>
                                <w:ilvl w:val="0"/>
                                <w:numId w:val="6"/>
                              </w:numPr>
                              <w:spacing w:before="240" w:after="120"/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bookmarkStart w:id="0" w:name="_GoBack"/>
                            <w:r w:rsidRPr="00B91E1E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  <w:lang w:val="sv-SE"/>
                              </w:rPr>
                              <w:t>Vad</w:t>
                            </w:r>
                            <w:r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 xml:space="preserve">: </w:t>
                            </w:r>
                            <w:r w:rsidR="00B4025E"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>”</w:t>
                            </w:r>
                            <w:r w:rsidR="00FB3099"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 xml:space="preserve">Mindfulness </w:t>
                            </w:r>
                            <w:r w:rsidR="00392C4F"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>i Teori &amp; Praktik</w:t>
                            </w:r>
                            <w:r w:rsidR="00B4025E"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>”</w:t>
                            </w:r>
                          </w:p>
                          <w:p w:rsidR="00B41746" w:rsidRPr="00B91E1E" w:rsidRDefault="004B5797" w:rsidP="00392C4F">
                            <w:pPr>
                              <w:pStyle w:val="Punktlista"/>
                              <w:numPr>
                                <w:ilvl w:val="0"/>
                                <w:numId w:val="6"/>
                              </w:numPr>
                              <w:spacing w:before="240" w:after="120"/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91E1E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  <w:lang w:val="sv-SE"/>
                              </w:rPr>
                              <w:t>Hur</w:t>
                            </w:r>
                            <w:r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>:</w:t>
                            </w:r>
                            <w:r w:rsidRPr="00B91E1E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r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 xml:space="preserve">Tre tillfällen </w:t>
                            </w:r>
                            <w:r w:rsidR="00FB3099"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>för Dig som undrar vad Mindfulness är och vad det är bra för</w:t>
                            </w:r>
                          </w:p>
                          <w:p w:rsidR="00392C4F" w:rsidRPr="00B91E1E" w:rsidRDefault="00FB3099" w:rsidP="00392C4F">
                            <w:pPr>
                              <w:pStyle w:val="Punktlista"/>
                              <w:numPr>
                                <w:ilvl w:val="0"/>
                                <w:numId w:val="6"/>
                              </w:numPr>
                              <w:spacing w:before="240" w:after="120" w:line="276" w:lineRule="auto"/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91E1E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  <w:lang w:val="sv-SE"/>
                              </w:rPr>
                              <w:t>När</w:t>
                            </w:r>
                            <w:r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 xml:space="preserve">: </w:t>
                            </w:r>
                            <w:r w:rsidR="00B4025E"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 xml:space="preserve">Tre </w:t>
                            </w:r>
                            <w:r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 xml:space="preserve">onsdagar </w:t>
                            </w:r>
                            <w:r w:rsidR="00392C4F"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>(</w:t>
                            </w:r>
                            <w:r w:rsidR="00E1385A"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 xml:space="preserve">24/2, 2/3 och 9/3) </w:t>
                            </w:r>
                            <w:r w:rsidR="00B4025E"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>K</w:t>
                            </w:r>
                            <w:r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>l 18.00 – 19.00</w:t>
                            </w:r>
                          </w:p>
                          <w:p w:rsidR="00B4025E" w:rsidRPr="00B91E1E" w:rsidRDefault="00B4025E" w:rsidP="00392C4F">
                            <w:pPr>
                              <w:pStyle w:val="Punktlista"/>
                              <w:numPr>
                                <w:ilvl w:val="0"/>
                                <w:numId w:val="6"/>
                              </w:numPr>
                              <w:spacing w:before="240" w:after="120" w:line="276" w:lineRule="auto"/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91E1E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  <w:lang w:val="sv-SE"/>
                              </w:rPr>
                              <w:t>Var</w:t>
                            </w:r>
                            <w:r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 xml:space="preserve">: Luntmakargatan 52 </w:t>
                            </w:r>
                            <w:r w:rsidRPr="00B91E1E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  <w:lang w:val="sv-SE"/>
                              </w:rPr>
                              <w:t>Rum</w:t>
                            </w:r>
                            <w:r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>: Granen</w:t>
                            </w:r>
                          </w:p>
                          <w:p w:rsidR="00392C4F" w:rsidRPr="00B91E1E" w:rsidRDefault="004B5797" w:rsidP="00392C4F">
                            <w:pPr>
                              <w:pStyle w:val="Punktlista"/>
                              <w:numPr>
                                <w:ilvl w:val="0"/>
                                <w:numId w:val="6"/>
                              </w:numPr>
                              <w:spacing w:before="240" w:after="120" w:line="276" w:lineRule="auto"/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91E1E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  <w:lang w:val="sv-SE"/>
                              </w:rPr>
                              <w:t>Kostnad</w:t>
                            </w:r>
                            <w:r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>: 50 kr/tillfälle</w:t>
                            </w:r>
                          </w:p>
                          <w:p w:rsidR="004B5797" w:rsidRPr="00B91E1E" w:rsidRDefault="004B5797" w:rsidP="00392C4F">
                            <w:pPr>
                              <w:pStyle w:val="Punktlista"/>
                              <w:numPr>
                                <w:ilvl w:val="0"/>
                                <w:numId w:val="6"/>
                              </w:numPr>
                              <w:spacing w:before="240" w:after="120" w:line="276" w:lineRule="auto"/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91E1E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  <w:lang w:val="sv-SE"/>
                              </w:rPr>
                              <w:t>Bokning</w:t>
                            </w:r>
                            <w:r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 xml:space="preserve">: Bindande genom att antingen Swisha till </w:t>
                            </w:r>
                            <w:r w:rsidR="00392C4F"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>”</w:t>
                            </w:r>
                            <w:r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>Krull Production AB</w:t>
                            </w:r>
                            <w:r w:rsidR="00392C4F"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>”</w:t>
                            </w:r>
                            <w:r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r w:rsidRPr="00B91E1E">
                              <w:rPr>
                                <w:rFonts w:ascii="Verdana" w:hAnsi="Verdana" w:cs="Arial"/>
                                <w:i/>
                                <w:sz w:val="28"/>
                                <w:szCs w:val="28"/>
                                <w:lang w:val="sv-SE"/>
                              </w:rPr>
                              <w:t>1232671626</w:t>
                            </w:r>
                            <w:r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 xml:space="preserve"> eller </w:t>
                            </w:r>
                            <w:r w:rsidR="00392C4F"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>betala till</w:t>
                            </w:r>
                            <w:r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r w:rsidRPr="00B91E1E">
                              <w:rPr>
                                <w:rFonts w:ascii="Verdana" w:hAnsi="Verdana" w:cs="Arial"/>
                                <w:i/>
                                <w:sz w:val="28"/>
                                <w:szCs w:val="28"/>
                                <w:lang w:val="sv-SE"/>
                              </w:rPr>
                              <w:t>Bg 649-2227</w:t>
                            </w:r>
                            <w:r w:rsidR="00B91E1E" w:rsidRPr="00B91E1E">
                              <w:rPr>
                                <w:rFonts w:ascii="Verdana" w:hAnsi="Verdana" w:cs="Arial"/>
                                <w:i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r w:rsidR="00B91E1E"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>en vecka i förväg</w:t>
                            </w:r>
                            <w:r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>. Ange ditt namn och telefonnummer och/eller e</w:t>
                            </w:r>
                            <w:r w:rsidR="00B4025E"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>-</w:t>
                            </w:r>
                            <w:r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>mailadress.</w:t>
                            </w:r>
                          </w:p>
                          <w:p w:rsidR="00B91E1E" w:rsidRPr="00B91E1E" w:rsidRDefault="004B5797" w:rsidP="00B91E1E">
                            <w:pPr>
                              <w:pStyle w:val="Punktlista"/>
                              <w:numPr>
                                <w:ilvl w:val="0"/>
                                <w:numId w:val="6"/>
                              </w:numPr>
                              <w:spacing w:before="240" w:after="120" w:line="360" w:lineRule="auto"/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91E1E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  <w:lang w:val="sv-SE"/>
                              </w:rPr>
                              <w:t xml:space="preserve">Kontaktperson </w:t>
                            </w:r>
                            <w:r w:rsidR="00B4025E" w:rsidRPr="00B91E1E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  <w:lang w:val="sv-SE"/>
                              </w:rPr>
                              <w:t>kursledare</w:t>
                            </w:r>
                            <w:r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>: Maria Krull | Kognitiv terapeut</w:t>
                            </w:r>
                            <w:r w:rsidR="00392C4F"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br/>
                            </w:r>
                            <w:r w:rsidR="00B4025E" w:rsidRPr="00B91E1E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  <w:lang w:val="sv-SE"/>
                              </w:rPr>
                              <w:t>Kontaktuppgifter</w:t>
                            </w:r>
                            <w:r w:rsidR="00B4025E"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 xml:space="preserve">: </w:t>
                            </w:r>
                            <w:r w:rsidR="00392C4F"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 xml:space="preserve">0701-480 483 | </w:t>
                            </w:r>
                            <w:hyperlink r:id="rId9" w:history="1">
                              <w:r w:rsidR="00B91E1E" w:rsidRPr="00B91E1E">
                                <w:rPr>
                                  <w:rStyle w:val="Hyperlnk"/>
                                  <w:rFonts w:ascii="Verdana" w:hAnsi="Verdana" w:cs="Arial"/>
                                  <w:sz w:val="28"/>
                                  <w:szCs w:val="28"/>
                                  <w:lang w:val="sv-SE"/>
                                </w:rPr>
                                <w:t>info@mariakrull.se</w:t>
                              </w:r>
                            </w:hyperlink>
                            <w:r w:rsidR="00B91E1E" w:rsidRPr="00B91E1E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sv-SE"/>
                              </w:rPr>
                              <w:t xml:space="preserve"> | </w:t>
                            </w:r>
                            <w:hyperlink r:id="rId10" w:history="1">
                              <w:r w:rsidR="00B91E1E" w:rsidRPr="00B91E1E">
                                <w:rPr>
                                  <w:rStyle w:val="Hyperlnk"/>
                                  <w:rFonts w:ascii="Verdana" w:hAnsi="Verdana" w:cs="Arial"/>
                                  <w:sz w:val="28"/>
                                  <w:szCs w:val="28"/>
                                  <w:lang w:val="sv-SE"/>
                                </w:rPr>
                                <w:t>www.mariakrull.se</w:t>
                              </w:r>
                            </w:hyperlink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8B52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left:0;text-align:left;margin-left:18.75pt;margin-top:480.75pt;width:567.75pt;height:391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x4hwIAABk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" stroked="f">
                <v:textbox>
                  <w:txbxContent>
                    <w:p w:rsidR="004B5797" w:rsidRPr="00B91E1E" w:rsidRDefault="004B5797" w:rsidP="00392C4F">
                      <w:pPr>
                        <w:pStyle w:val="Punktlista"/>
                        <w:numPr>
                          <w:ilvl w:val="0"/>
                          <w:numId w:val="6"/>
                        </w:numPr>
                        <w:spacing w:before="240" w:after="120"/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</w:pPr>
                      <w:bookmarkStart w:id="1" w:name="_GoBack"/>
                      <w:r w:rsidRPr="00B91E1E">
                        <w:rPr>
                          <w:rFonts w:ascii="Verdana" w:hAnsi="Verdana" w:cs="Arial"/>
                          <w:b/>
                          <w:sz w:val="28"/>
                          <w:szCs w:val="28"/>
                          <w:lang w:val="sv-SE"/>
                        </w:rPr>
                        <w:t>Vad</w:t>
                      </w:r>
                      <w:r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 xml:space="preserve">: </w:t>
                      </w:r>
                      <w:r w:rsidR="00B4025E"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>”</w:t>
                      </w:r>
                      <w:r w:rsidR="00FB3099"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 xml:space="preserve">Mindfulness </w:t>
                      </w:r>
                      <w:r w:rsidR="00392C4F"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>i Teori &amp; Praktik</w:t>
                      </w:r>
                      <w:r w:rsidR="00B4025E"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>”</w:t>
                      </w:r>
                    </w:p>
                    <w:p w:rsidR="00B41746" w:rsidRPr="00B91E1E" w:rsidRDefault="004B5797" w:rsidP="00392C4F">
                      <w:pPr>
                        <w:pStyle w:val="Punktlista"/>
                        <w:numPr>
                          <w:ilvl w:val="0"/>
                          <w:numId w:val="6"/>
                        </w:numPr>
                        <w:spacing w:before="240" w:after="120"/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</w:pPr>
                      <w:r w:rsidRPr="00B91E1E">
                        <w:rPr>
                          <w:rFonts w:ascii="Verdana" w:hAnsi="Verdana" w:cs="Arial"/>
                          <w:b/>
                          <w:sz w:val="28"/>
                          <w:szCs w:val="28"/>
                          <w:lang w:val="sv-SE"/>
                        </w:rPr>
                        <w:t>Hur</w:t>
                      </w:r>
                      <w:r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>:</w:t>
                      </w:r>
                      <w:r w:rsidRPr="00B91E1E">
                        <w:rPr>
                          <w:rFonts w:ascii="Verdana" w:hAnsi="Verdana" w:cs="Arial"/>
                          <w:b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r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 xml:space="preserve">Tre tillfällen </w:t>
                      </w:r>
                      <w:r w:rsidR="00FB3099"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>för Dig som undrar vad Mindfulness är och vad det är bra för</w:t>
                      </w:r>
                    </w:p>
                    <w:p w:rsidR="00392C4F" w:rsidRPr="00B91E1E" w:rsidRDefault="00FB3099" w:rsidP="00392C4F">
                      <w:pPr>
                        <w:pStyle w:val="Punktlista"/>
                        <w:numPr>
                          <w:ilvl w:val="0"/>
                          <w:numId w:val="6"/>
                        </w:numPr>
                        <w:spacing w:before="240" w:after="120" w:line="276" w:lineRule="auto"/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</w:pPr>
                      <w:r w:rsidRPr="00B91E1E">
                        <w:rPr>
                          <w:rFonts w:ascii="Verdana" w:hAnsi="Verdana" w:cs="Arial"/>
                          <w:b/>
                          <w:sz w:val="28"/>
                          <w:szCs w:val="28"/>
                          <w:lang w:val="sv-SE"/>
                        </w:rPr>
                        <w:t>När</w:t>
                      </w:r>
                      <w:r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 xml:space="preserve">: </w:t>
                      </w:r>
                      <w:r w:rsidR="00B4025E"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 xml:space="preserve">Tre </w:t>
                      </w:r>
                      <w:r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 xml:space="preserve">onsdagar </w:t>
                      </w:r>
                      <w:r w:rsidR="00392C4F"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>(</w:t>
                      </w:r>
                      <w:r w:rsidR="00E1385A"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 xml:space="preserve">24/2, 2/3 och 9/3) </w:t>
                      </w:r>
                      <w:r w:rsidR="00B4025E"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>K</w:t>
                      </w:r>
                      <w:r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>l 18.00 – 19.00</w:t>
                      </w:r>
                    </w:p>
                    <w:p w:rsidR="00B4025E" w:rsidRPr="00B91E1E" w:rsidRDefault="00B4025E" w:rsidP="00392C4F">
                      <w:pPr>
                        <w:pStyle w:val="Punktlista"/>
                        <w:numPr>
                          <w:ilvl w:val="0"/>
                          <w:numId w:val="6"/>
                        </w:numPr>
                        <w:spacing w:before="240" w:after="120" w:line="276" w:lineRule="auto"/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</w:pPr>
                      <w:r w:rsidRPr="00B91E1E">
                        <w:rPr>
                          <w:rFonts w:ascii="Verdana" w:hAnsi="Verdana" w:cs="Arial"/>
                          <w:b/>
                          <w:sz w:val="28"/>
                          <w:szCs w:val="28"/>
                          <w:lang w:val="sv-SE"/>
                        </w:rPr>
                        <w:t>Var</w:t>
                      </w:r>
                      <w:r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 xml:space="preserve">: Luntmakargatan 52 </w:t>
                      </w:r>
                      <w:r w:rsidRPr="00B91E1E">
                        <w:rPr>
                          <w:rFonts w:ascii="Verdana" w:hAnsi="Verdana" w:cs="Arial"/>
                          <w:b/>
                          <w:sz w:val="28"/>
                          <w:szCs w:val="28"/>
                          <w:lang w:val="sv-SE"/>
                        </w:rPr>
                        <w:t>Rum</w:t>
                      </w:r>
                      <w:r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>: Granen</w:t>
                      </w:r>
                    </w:p>
                    <w:p w:rsidR="00392C4F" w:rsidRPr="00B91E1E" w:rsidRDefault="004B5797" w:rsidP="00392C4F">
                      <w:pPr>
                        <w:pStyle w:val="Punktlista"/>
                        <w:numPr>
                          <w:ilvl w:val="0"/>
                          <w:numId w:val="6"/>
                        </w:numPr>
                        <w:spacing w:before="240" w:after="120" w:line="276" w:lineRule="auto"/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</w:pPr>
                      <w:r w:rsidRPr="00B91E1E">
                        <w:rPr>
                          <w:rFonts w:ascii="Verdana" w:hAnsi="Verdana" w:cs="Arial"/>
                          <w:b/>
                          <w:sz w:val="28"/>
                          <w:szCs w:val="28"/>
                          <w:lang w:val="sv-SE"/>
                        </w:rPr>
                        <w:t>Kostnad</w:t>
                      </w:r>
                      <w:r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>: 50 kr/tillfälle</w:t>
                      </w:r>
                    </w:p>
                    <w:p w:rsidR="004B5797" w:rsidRPr="00B91E1E" w:rsidRDefault="004B5797" w:rsidP="00392C4F">
                      <w:pPr>
                        <w:pStyle w:val="Punktlista"/>
                        <w:numPr>
                          <w:ilvl w:val="0"/>
                          <w:numId w:val="6"/>
                        </w:numPr>
                        <w:spacing w:before="240" w:after="120" w:line="276" w:lineRule="auto"/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</w:pPr>
                      <w:r w:rsidRPr="00B91E1E">
                        <w:rPr>
                          <w:rFonts w:ascii="Verdana" w:hAnsi="Verdana" w:cs="Arial"/>
                          <w:b/>
                          <w:sz w:val="28"/>
                          <w:szCs w:val="28"/>
                          <w:lang w:val="sv-SE"/>
                        </w:rPr>
                        <w:t>Bokning</w:t>
                      </w:r>
                      <w:r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 xml:space="preserve">: Bindande genom att antingen Swisha till </w:t>
                      </w:r>
                      <w:r w:rsidR="00392C4F"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>”</w:t>
                      </w:r>
                      <w:r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>Krull Production AB</w:t>
                      </w:r>
                      <w:r w:rsidR="00392C4F"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>”</w:t>
                      </w:r>
                      <w:r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r w:rsidRPr="00B91E1E">
                        <w:rPr>
                          <w:rFonts w:ascii="Verdana" w:hAnsi="Verdana" w:cs="Arial"/>
                          <w:i/>
                          <w:sz w:val="28"/>
                          <w:szCs w:val="28"/>
                          <w:lang w:val="sv-SE"/>
                        </w:rPr>
                        <w:t>1232671626</w:t>
                      </w:r>
                      <w:r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 xml:space="preserve"> eller </w:t>
                      </w:r>
                      <w:r w:rsidR="00392C4F"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>betala till</w:t>
                      </w:r>
                      <w:r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r w:rsidRPr="00B91E1E">
                        <w:rPr>
                          <w:rFonts w:ascii="Verdana" w:hAnsi="Verdana" w:cs="Arial"/>
                          <w:i/>
                          <w:sz w:val="28"/>
                          <w:szCs w:val="28"/>
                          <w:lang w:val="sv-SE"/>
                        </w:rPr>
                        <w:t>Bg 649-2227</w:t>
                      </w:r>
                      <w:r w:rsidR="00B91E1E" w:rsidRPr="00B91E1E">
                        <w:rPr>
                          <w:rFonts w:ascii="Verdana" w:hAnsi="Verdana" w:cs="Arial"/>
                          <w:i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r w:rsidR="00B91E1E" w:rsidRPr="00B91E1E">
                        <w:rPr>
                          <w:rFonts w:ascii="Verdana" w:hAnsi="Verdana" w:cs="Arial"/>
                          <w:sz w:val="28"/>
                          <w:szCs w:val="28"/>
                          <w:u w:val="single"/>
                          <w:lang w:val="sv-SE"/>
                        </w:rPr>
                        <w:t>en vecka i förväg</w:t>
                      </w:r>
                      <w:r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>. Ange ditt namn och telefonnummer och/eller e</w:t>
                      </w:r>
                      <w:r w:rsidR="00B4025E"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>-</w:t>
                      </w:r>
                      <w:r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>mailadress.</w:t>
                      </w:r>
                    </w:p>
                    <w:p w:rsidR="00B91E1E" w:rsidRPr="00B91E1E" w:rsidRDefault="004B5797" w:rsidP="00B91E1E">
                      <w:pPr>
                        <w:pStyle w:val="Punktlista"/>
                        <w:numPr>
                          <w:ilvl w:val="0"/>
                          <w:numId w:val="6"/>
                        </w:numPr>
                        <w:spacing w:before="240" w:after="120" w:line="360" w:lineRule="auto"/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</w:pPr>
                      <w:r w:rsidRPr="00B91E1E">
                        <w:rPr>
                          <w:rFonts w:ascii="Verdana" w:hAnsi="Verdana" w:cs="Arial"/>
                          <w:b/>
                          <w:sz w:val="28"/>
                          <w:szCs w:val="28"/>
                          <w:lang w:val="sv-SE"/>
                        </w:rPr>
                        <w:t xml:space="preserve">Kontaktperson </w:t>
                      </w:r>
                      <w:r w:rsidR="00B4025E" w:rsidRPr="00B91E1E">
                        <w:rPr>
                          <w:rFonts w:ascii="Verdana" w:hAnsi="Verdana" w:cs="Arial"/>
                          <w:b/>
                          <w:sz w:val="28"/>
                          <w:szCs w:val="28"/>
                          <w:lang w:val="sv-SE"/>
                        </w:rPr>
                        <w:t>kursledare</w:t>
                      </w:r>
                      <w:r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>: Maria Krull | Kognitiv terapeut</w:t>
                      </w:r>
                      <w:r w:rsidR="00392C4F"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br/>
                      </w:r>
                      <w:r w:rsidR="00B4025E" w:rsidRPr="00B91E1E">
                        <w:rPr>
                          <w:rFonts w:ascii="Verdana" w:hAnsi="Verdana" w:cs="Arial"/>
                          <w:b/>
                          <w:sz w:val="28"/>
                          <w:szCs w:val="28"/>
                          <w:lang w:val="sv-SE"/>
                        </w:rPr>
                        <w:t>Kontaktuppgifter</w:t>
                      </w:r>
                      <w:r w:rsidR="00B4025E"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 xml:space="preserve">: </w:t>
                      </w:r>
                      <w:r w:rsidR="00392C4F"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 xml:space="preserve">0701-480 483 | </w:t>
                      </w:r>
                      <w:hyperlink r:id="rId11" w:history="1">
                        <w:r w:rsidR="00B91E1E" w:rsidRPr="00B91E1E">
                          <w:rPr>
                            <w:rStyle w:val="Hyperlnk"/>
                            <w:rFonts w:ascii="Verdana" w:hAnsi="Verdana" w:cs="Arial"/>
                            <w:sz w:val="28"/>
                            <w:szCs w:val="28"/>
                            <w:lang w:val="sv-SE"/>
                          </w:rPr>
                          <w:t>info@mariakrull.se</w:t>
                        </w:r>
                      </w:hyperlink>
                      <w:r w:rsidR="00B91E1E" w:rsidRPr="00B91E1E">
                        <w:rPr>
                          <w:rFonts w:ascii="Verdana" w:hAnsi="Verdana" w:cs="Arial"/>
                          <w:sz w:val="28"/>
                          <w:szCs w:val="28"/>
                          <w:lang w:val="sv-SE"/>
                        </w:rPr>
                        <w:t xml:space="preserve"> | </w:t>
                      </w:r>
                      <w:hyperlink r:id="rId12" w:history="1">
                        <w:r w:rsidR="00B91E1E" w:rsidRPr="00B91E1E">
                          <w:rPr>
                            <w:rStyle w:val="Hyperlnk"/>
                            <w:rFonts w:ascii="Verdana" w:hAnsi="Verdana" w:cs="Arial"/>
                            <w:sz w:val="28"/>
                            <w:szCs w:val="28"/>
                            <w:lang w:val="sv-SE"/>
                          </w:rPr>
                          <w:t>www.mariakrull.se</w:t>
                        </w:r>
                      </w:hyperlink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025E">
        <w:rPr>
          <w:rFonts w:ascii="Arial" w:hAnsi="Arial" w:cs="Arial"/>
          <w:b/>
          <w:bCs/>
          <w:noProof/>
          <w:color w:val="333399"/>
          <w:sz w:val="96"/>
          <w:szCs w:val="96"/>
          <w:lang w:val="sv-SE" w:eastAsia="sv-SE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7818120</wp:posOffset>
                </wp:positionV>
                <wp:extent cx="6858000" cy="1828800"/>
                <wp:effectExtent l="1270" t="0" r="0" b="1905"/>
                <wp:wrapNone/>
                <wp:docPr id="3" name="Rectangle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A4208" id="Rectangle 8" o:spid="_x0000_s1026" style="position:absolute;margin-left:36.1pt;margin-top:615.6pt;width:540pt;height:2in;z-index:25164646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" filled="f" fillcolor="black" stroked="f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B41746" w:rsidRPr="00CC6AFD" w:rsidSect="00B41746">
      <w:headerReference w:type="default" r:id="rId13"/>
      <w:pgSz w:w="11907" w:h="16839"/>
      <w:pgMar w:top="864" w:right="878" w:bottom="864" w:left="87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0AF" w:rsidRDefault="007060AF" w:rsidP="00B91E1E">
      <w:r>
        <w:separator/>
      </w:r>
    </w:p>
  </w:endnote>
  <w:endnote w:type="continuationSeparator" w:id="0">
    <w:p w:rsidR="007060AF" w:rsidRDefault="007060AF" w:rsidP="00B9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0AF" w:rsidRDefault="007060AF" w:rsidP="00B91E1E">
      <w:r>
        <w:separator/>
      </w:r>
    </w:p>
  </w:footnote>
  <w:footnote w:type="continuationSeparator" w:id="0">
    <w:p w:rsidR="007060AF" w:rsidRDefault="007060AF" w:rsidP="00B9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E1E" w:rsidRPr="00B91E1E" w:rsidRDefault="00B91E1E" w:rsidP="00B91E1E">
    <w:pPr>
      <w:pStyle w:val="Rubrik1"/>
      <w:rPr>
        <w:lang w:val="sv-SE"/>
      </w:rPr>
    </w:pPr>
    <w:r>
      <w:rPr>
        <w:lang w:val="sv-SE"/>
      </w:rPr>
      <w:t>MINDFULNESS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CB02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6D375E"/>
    <w:multiLevelType w:val="hybridMultilevel"/>
    <w:tmpl w:val="B7F234F4"/>
    <w:lvl w:ilvl="0" w:tplc="994211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000813"/>
    <w:multiLevelType w:val="hybridMultilevel"/>
    <w:tmpl w:val="E9449E12"/>
    <w:lvl w:ilvl="0" w:tplc="994211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B27AA6"/>
    <w:multiLevelType w:val="hybridMultilevel"/>
    <w:tmpl w:val="DC60E104"/>
    <w:lvl w:ilvl="0" w:tplc="ECBCAFD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99"/>
    <w:rsid w:val="00142485"/>
    <w:rsid w:val="001813B3"/>
    <w:rsid w:val="00265F8C"/>
    <w:rsid w:val="00392C4F"/>
    <w:rsid w:val="004B5797"/>
    <w:rsid w:val="007060AF"/>
    <w:rsid w:val="007F2E10"/>
    <w:rsid w:val="00B4025E"/>
    <w:rsid w:val="00B41746"/>
    <w:rsid w:val="00B91E1E"/>
    <w:rsid w:val="00C05DD1"/>
    <w:rsid w:val="00CC6AFD"/>
    <w:rsid w:val="00E1385A"/>
    <w:rsid w:val="00FB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7dbeff"/>
    </o:shapedefaults>
    <o:shapelayout v:ext="edit">
      <o:idmap v:ext="edit" data="1"/>
    </o:shapelayout>
  </w:shapeDefaults>
  <w:decimalSymbol w:val=","/>
  <w:listSeparator w:val=";"/>
  <w15:docId w15:val="{5D498D0F-F5EF-4B7C-AAA0-1305FC92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28"/>
    </w:rPr>
  </w:style>
  <w:style w:type="paragraph" w:styleId="Rubrik1">
    <w:name w:val="heading 1"/>
    <w:next w:val="Normal"/>
    <w:qFormat/>
    <w:pPr>
      <w:jc w:val="center"/>
      <w:outlineLvl w:val="0"/>
    </w:pPr>
    <w:rPr>
      <w:rFonts w:ascii="Arial" w:hAnsi="Arial" w:cs="Arial"/>
      <w:b/>
      <w:color w:val="000080"/>
      <w:kern w:val="28"/>
      <w:sz w:val="116"/>
      <w:szCs w:val="116"/>
    </w:rPr>
  </w:style>
  <w:style w:type="paragraph" w:styleId="Rubrik2">
    <w:name w:val="heading 2"/>
    <w:next w:val="Normal"/>
    <w:qFormat/>
    <w:pPr>
      <w:jc w:val="center"/>
      <w:outlineLvl w:val="1"/>
    </w:pPr>
    <w:rPr>
      <w:rFonts w:ascii="Arial" w:hAnsi="Arial" w:cs="Arial"/>
      <w:b/>
      <w:bCs/>
      <w:color w:val="339966"/>
      <w:kern w:val="28"/>
      <w:sz w:val="56"/>
      <w:szCs w:val="56"/>
    </w:rPr>
  </w:style>
  <w:style w:type="paragraph" w:styleId="Rubrik3">
    <w:name w:val="heading 3"/>
    <w:next w:val="Normal"/>
    <w:qFormat/>
    <w:pPr>
      <w:outlineLvl w:val="2"/>
    </w:pPr>
    <w:rPr>
      <w:rFonts w:ascii="Franklin Gothic Demi" w:hAnsi="Franklin Gothic Demi"/>
      <w:b/>
      <w:bCs/>
      <w:kern w:val="28"/>
      <w:sz w:val="28"/>
      <w:szCs w:val="28"/>
    </w:rPr>
  </w:style>
  <w:style w:type="paragraph" w:styleId="Rubrik4">
    <w:name w:val="heading 4"/>
    <w:qFormat/>
    <w:pPr>
      <w:outlineLvl w:val="3"/>
    </w:pPr>
    <w:rPr>
      <w:rFonts w:ascii="Franklin Gothic Demi" w:hAnsi="Franklin Gothic Demi"/>
      <w:b/>
      <w:bCs/>
      <w:color w:val="000000"/>
      <w:kern w:val="28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pPr>
      <w:spacing w:after="40"/>
      <w:ind w:left="287" w:hanging="287"/>
    </w:pPr>
    <w:rPr>
      <w:rFonts w:ascii="Franklin Gothic Medium" w:hAnsi="Franklin Gothic Medium" w:cs="Franklin Gothic Medium"/>
      <w:kern w:val="28"/>
      <w:sz w:val="34"/>
      <w:szCs w:val="34"/>
    </w:rPr>
  </w:style>
  <w:style w:type="paragraph" w:styleId="Brdtext2">
    <w:name w:val="Body Text 2"/>
    <w:basedOn w:val="Normal"/>
    <w:rPr>
      <w:color w:val="auto"/>
    </w:rPr>
  </w:style>
  <w:style w:type="paragraph" w:customStyle="1" w:styleId="Brdtext1">
    <w:name w:val="Brödtext 1"/>
    <w:basedOn w:val="Normal"/>
    <w:rPr>
      <w:rFonts w:ascii="Arial" w:hAnsi="Arial" w:cs="Arial"/>
      <w:color w:val="auto"/>
      <w:sz w:val="24"/>
      <w:szCs w:val="24"/>
      <w:lang w:bidi="en-US"/>
    </w:rPr>
  </w:style>
  <w:style w:type="character" w:styleId="Hyperlnk">
    <w:name w:val="Hyperlink"/>
    <w:basedOn w:val="Standardstycketeckensnitt"/>
    <w:unhideWhenUsed/>
    <w:rsid w:val="00392C4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nhideWhenUsed/>
    <w:rsid w:val="00B91E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91E1E"/>
    <w:rPr>
      <w:color w:val="000000"/>
      <w:kern w:val="28"/>
    </w:rPr>
  </w:style>
  <w:style w:type="paragraph" w:styleId="Sidfot">
    <w:name w:val="footer"/>
    <w:basedOn w:val="Normal"/>
    <w:link w:val="SidfotChar"/>
    <w:unhideWhenUsed/>
    <w:rsid w:val="00B91E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91E1E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riakrull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ariakrull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riakrull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ariakrull.s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krull\AppData\Roaming\Microsoft\Templates\Flygblad%20f&#246;r%20bilf&#246;rs&#228;ljn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9EAB0DC-70A6-41B5-B95B-5A309AF9A4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Flygblad för bilförsäljning.dotx</Template>
  <TotalTime>54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maria.krull</dc:creator>
  <cp:keywords/>
  <dc:description/>
  <cp:lastModifiedBy>Maria Krull</cp:lastModifiedBy>
  <cp:revision>3</cp:revision>
  <cp:lastPrinted>2016-02-04T20:34:00Z</cp:lastPrinted>
  <dcterms:created xsi:type="dcterms:W3CDTF">2016-02-04T19:42:00Z</dcterms:created>
  <dcterms:modified xsi:type="dcterms:W3CDTF">2016-02-05T21:30:00Z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TC061076691053</vt:lpwstr>
  </property>
</Properties>
</file>